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BA8D" w14:textId="77777777" w:rsidR="00733D41" w:rsidRPr="0017358B" w:rsidRDefault="009B7ADD" w:rsidP="0017358B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14:paraId="448A77C8" w14:textId="77777777" w:rsidR="0005590D" w:rsidRPr="0017358B" w:rsidRDefault="0005590D" w:rsidP="001735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358B">
        <w:rPr>
          <w:rFonts w:ascii="Arial" w:hAnsi="Arial" w:cs="Arial"/>
          <w:b/>
          <w:sz w:val="22"/>
          <w:szCs w:val="22"/>
        </w:rPr>
        <w:t>FORMULARZ OFERTY</w:t>
      </w:r>
      <w:r w:rsidR="008725FA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0F221537" w14:textId="77777777" w:rsidR="0005590D" w:rsidRPr="0017358B" w:rsidRDefault="0005590D" w:rsidP="001735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05590D" w:rsidRPr="0017358B" w14:paraId="23C3FBF8" w14:textId="77777777" w:rsidTr="00404453">
        <w:tc>
          <w:tcPr>
            <w:tcW w:w="9212" w:type="dxa"/>
          </w:tcPr>
          <w:p w14:paraId="2994A57D" w14:textId="77777777" w:rsidR="00AC4EAD" w:rsidRPr="00AC4EAD" w:rsidRDefault="00AC4EAD" w:rsidP="00AC4E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EAD">
              <w:rPr>
                <w:rFonts w:ascii="Arial" w:hAnsi="Arial" w:cs="Arial"/>
                <w:b/>
                <w:sz w:val="22"/>
                <w:szCs w:val="22"/>
              </w:rPr>
              <w:t xml:space="preserve">nabór otwarty na Partnera zainteresowanego wspólną realizacją Projektu </w:t>
            </w:r>
          </w:p>
          <w:p w14:paraId="469D8354" w14:textId="77777777" w:rsidR="006D64DC" w:rsidRPr="0017358B" w:rsidRDefault="00F7392A" w:rsidP="00DD73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 konkursie nr </w:t>
            </w:r>
            <w:r w:rsidR="00DD7396" w:rsidRPr="00806215">
              <w:rPr>
                <w:rFonts w:ascii="Arial" w:hAnsi="Arial" w:cs="Arial"/>
                <w:sz w:val="20"/>
                <w:szCs w:val="20"/>
              </w:rPr>
              <w:t>4/SK2.0/POWER/3.1/2016</w:t>
            </w:r>
          </w:p>
        </w:tc>
      </w:tr>
    </w:tbl>
    <w:p w14:paraId="30A61364" w14:textId="77777777" w:rsidR="0005590D" w:rsidRDefault="0005590D" w:rsidP="0017358B">
      <w:pPr>
        <w:spacing w:line="360" w:lineRule="auto"/>
        <w:rPr>
          <w:rFonts w:ascii="Arial" w:hAnsi="Arial" w:cs="Arial"/>
          <w:sz w:val="22"/>
          <w:szCs w:val="22"/>
        </w:rPr>
      </w:pPr>
    </w:p>
    <w:p w14:paraId="6E42A2F1" w14:textId="77777777" w:rsidR="00422EAA" w:rsidRPr="0017358B" w:rsidRDefault="00422EAA" w:rsidP="0017358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7"/>
        <w:gridCol w:w="5323"/>
      </w:tblGrid>
      <w:tr w:rsidR="00422EAA" w:rsidRPr="0017358B" w14:paraId="63B40CE7" w14:textId="77777777" w:rsidTr="003927CB">
        <w:trPr>
          <w:trHeight w:val="293"/>
        </w:trPr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0D71D98F" w14:textId="77777777" w:rsidR="00422EAA" w:rsidRPr="0017358B" w:rsidRDefault="00422EAA" w:rsidP="0004301C">
            <w:pPr>
              <w:pStyle w:val="Akapitzlist1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17358B">
              <w:rPr>
                <w:rFonts w:ascii="Arial" w:hAnsi="Arial" w:cs="Arial"/>
                <w:b/>
              </w:rPr>
              <w:t>INFORMACJA O PODMIOCIE</w:t>
            </w:r>
          </w:p>
        </w:tc>
      </w:tr>
      <w:tr w:rsidR="00422EAA" w:rsidRPr="0017358B" w14:paraId="767B308E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D5FDE7A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Nazwa podmiotu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31E698A8" w14:textId="77777777" w:rsidR="00422EAA" w:rsidRPr="0017358B" w:rsidRDefault="00422EAA" w:rsidP="00422EAA">
            <w:pPr>
              <w:pStyle w:val="Akapitzlist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EAA" w:rsidRPr="0017358B" w14:paraId="3F93B72C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F02BB62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Forma organizacyjna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6DB8BEC" w14:textId="77777777" w:rsidR="00422EAA" w:rsidRPr="0017358B" w:rsidRDefault="00422EAA" w:rsidP="00422EAA">
            <w:pPr>
              <w:pStyle w:val="Akapitzlist1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22EAA" w:rsidRPr="0017358B" w14:paraId="743E2617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0E6F60B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NIP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779BC6A" w14:textId="77777777" w:rsidR="00422EAA" w:rsidRPr="0017358B" w:rsidRDefault="00422EAA" w:rsidP="00422EAA">
            <w:pPr>
              <w:pStyle w:val="Akapitzlist1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22EAA" w:rsidRPr="0017358B" w14:paraId="3C9F2DB5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F483CAA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Numer KRS lub innego właściwego rejestru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614C066B" w14:textId="77777777" w:rsidR="00422EAA" w:rsidRPr="0017358B" w:rsidRDefault="00422EAA" w:rsidP="00422EAA">
            <w:pPr>
              <w:pStyle w:val="Akapitzlist1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22EAA" w:rsidRPr="0017358B" w14:paraId="14B5FDA1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1A955BD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Regon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184B1D76" w14:textId="77777777" w:rsidR="00422EAA" w:rsidRPr="0017358B" w:rsidRDefault="00422EAA" w:rsidP="00422EAA">
            <w:pPr>
              <w:pStyle w:val="Akapitzlist1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22EAA" w:rsidRPr="0017358B" w14:paraId="1BDC05CC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4CFC116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Adres siedziby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12F3A4A" w14:textId="77777777" w:rsidR="00422EAA" w:rsidRPr="0017358B" w:rsidRDefault="00422EAA" w:rsidP="00422EAA">
            <w:pPr>
              <w:pStyle w:val="Akapitzlist1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22EAA" w:rsidRPr="0017358B" w14:paraId="354DA987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2D71F93" w14:textId="77777777" w:rsidR="00422EAA" w:rsidRPr="0017358B" w:rsidRDefault="00422EAA" w:rsidP="003D6F5B">
            <w:pPr>
              <w:pStyle w:val="Bezodstpw1"/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Województwo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71E33AA4" w14:textId="77777777" w:rsidR="00422EAA" w:rsidRPr="0017358B" w:rsidRDefault="00422EAA" w:rsidP="00422EAA">
            <w:pPr>
              <w:pStyle w:val="Bezodstpw1"/>
              <w:rPr>
                <w:rFonts w:ascii="Arial" w:hAnsi="Arial" w:cs="Arial"/>
              </w:rPr>
            </w:pPr>
          </w:p>
        </w:tc>
      </w:tr>
      <w:tr w:rsidR="00422EAA" w:rsidRPr="0017358B" w14:paraId="213BCC8A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F6D74EF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Miejscowość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252BED50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4A768368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E227FA3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Ulica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C8737DA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6659DCE6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F9C051F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Numer domu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F7D5605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0CBFA014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207C50A7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Numer lokalu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C2EDC20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3BC62277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2E6CDAAF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Kod pocztowy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210E46FD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385A4AFD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B24FECE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154FFAEE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4ED0C4A3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AFB8D2B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Adres strony internetowej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1F63B2D8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32204ED9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A147596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Osoba uprawniona do reprezentacji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3DEFC333" w14:textId="77777777" w:rsidR="00422EAA" w:rsidRPr="0017358B" w:rsidRDefault="00422EAA" w:rsidP="00422EAA">
            <w:pPr>
              <w:pStyle w:val="Akapitzlist1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22EAA" w:rsidRPr="0017358B" w14:paraId="390B14CC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C7DB413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Imię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1D71FD31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44207110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929A156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Nazwisko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4D1F482B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4DBBA66A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2B9E4BAE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Numer telefonu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72CA1605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528429D3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2EC203A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 xml:space="preserve">Adres poczty elektronicznej 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279D243E" w14:textId="77777777" w:rsidR="00422EAA" w:rsidRPr="0017358B" w:rsidRDefault="00422EAA" w:rsidP="00422EAA">
            <w:pPr>
              <w:pStyle w:val="Akapitzlist1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="00422EAA" w:rsidRPr="0017358B" w14:paraId="0F9D3615" w14:textId="77777777" w:rsidTr="00422EAA">
        <w:trPr>
          <w:trHeight w:val="29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345728C" w14:textId="77777777" w:rsidR="00422EAA" w:rsidRPr="0017358B" w:rsidRDefault="00422EAA" w:rsidP="003D6F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0A48381C" w14:textId="77777777" w:rsidR="00422EAA" w:rsidRPr="0017358B" w:rsidRDefault="00422EAA" w:rsidP="00422EAA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22EAA" w:rsidRPr="0017358B" w14:paraId="471F7B5D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D30880A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Imię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69DFBB40" w14:textId="77777777" w:rsidR="00422EAA" w:rsidRPr="0017358B" w:rsidRDefault="00422EAA" w:rsidP="00422EAA">
            <w:pPr>
              <w:pStyle w:val="Akapitzlist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EAA" w:rsidRPr="0017358B" w14:paraId="34531DDB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DCC74F5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Nazwisko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47AF8A22" w14:textId="77777777" w:rsidR="00422EAA" w:rsidRPr="0017358B" w:rsidRDefault="00422EAA" w:rsidP="00422EAA">
            <w:pPr>
              <w:pStyle w:val="Akapitzlist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EAA" w:rsidRPr="0017358B" w14:paraId="5D6A52DD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3AD3CC9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Numer telefonu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801F03E" w14:textId="77777777" w:rsidR="00422EAA" w:rsidRPr="0017358B" w:rsidRDefault="00422EAA" w:rsidP="00422EAA">
            <w:pPr>
              <w:pStyle w:val="Akapitzlist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EAA" w:rsidRPr="0017358B" w14:paraId="5DDA455C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52F9C80B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37C2D14" w14:textId="77777777" w:rsidR="00422EAA" w:rsidRPr="0017358B" w:rsidRDefault="00422EAA" w:rsidP="00422EAA">
            <w:pPr>
              <w:pStyle w:val="Akapitzlist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EAA" w:rsidRPr="0017358B" w14:paraId="0272D23E" w14:textId="77777777" w:rsidTr="003D6F5B">
        <w:trPr>
          <w:trHeight w:val="2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9A3C63F" w14:textId="77777777" w:rsidR="00422EAA" w:rsidRPr="0017358B" w:rsidRDefault="00422EAA" w:rsidP="003D6F5B">
            <w:pPr>
              <w:pStyle w:val="Akapitzlist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17358B">
              <w:rPr>
                <w:rFonts w:ascii="Arial" w:hAnsi="Arial" w:cs="Arial"/>
              </w:rPr>
              <w:t>Numer faksu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3AF920F9" w14:textId="77777777" w:rsidR="00422EAA" w:rsidRPr="0017358B" w:rsidRDefault="00422EAA" w:rsidP="00422EAA">
            <w:pPr>
              <w:pStyle w:val="Akapitzlist1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9F84994" w14:textId="77777777" w:rsidR="00422EAA" w:rsidRDefault="00422EAA" w:rsidP="0017358B">
      <w:pPr>
        <w:pStyle w:val="Akapitzlist1"/>
        <w:spacing w:line="360" w:lineRule="auto"/>
        <w:rPr>
          <w:rFonts w:ascii="Arial" w:hAnsi="Arial" w:cs="Arial"/>
        </w:rPr>
      </w:pPr>
    </w:p>
    <w:p w14:paraId="152B56F6" w14:textId="77777777" w:rsidR="003D6F5B" w:rsidRDefault="003D6F5B" w:rsidP="0017358B">
      <w:pPr>
        <w:pStyle w:val="Akapitzlist1"/>
        <w:spacing w:line="360" w:lineRule="auto"/>
        <w:rPr>
          <w:rFonts w:ascii="Arial" w:hAnsi="Arial" w:cs="Arial"/>
        </w:rPr>
      </w:pPr>
    </w:p>
    <w:p w14:paraId="3AB3DB92" w14:textId="77777777" w:rsidR="003D6F5B" w:rsidRDefault="003D6F5B" w:rsidP="0017358B">
      <w:pPr>
        <w:pStyle w:val="Akapitzlist1"/>
        <w:spacing w:line="360" w:lineRule="auto"/>
        <w:rPr>
          <w:rFonts w:ascii="Arial" w:hAnsi="Arial" w:cs="Arial"/>
        </w:rPr>
      </w:pPr>
    </w:p>
    <w:p w14:paraId="20FB542F" w14:textId="77777777" w:rsidR="003D6F5B" w:rsidRDefault="003D6F5B" w:rsidP="0017358B">
      <w:pPr>
        <w:pStyle w:val="Akapitzlist1"/>
        <w:spacing w:line="360" w:lineRule="auto"/>
        <w:rPr>
          <w:rFonts w:ascii="Arial" w:hAnsi="Arial" w:cs="Arial"/>
        </w:rPr>
      </w:pPr>
    </w:p>
    <w:p w14:paraId="64D94CAA" w14:textId="77777777" w:rsidR="003D6F5B" w:rsidRDefault="003D6F5B" w:rsidP="0017358B">
      <w:pPr>
        <w:pStyle w:val="Akapitzlist1"/>
        <w:spacing w:line="360" w:lineRule="auto"/>
        <w:rPr>
          <w:rFonts w:ascii="Arial" w:hAnsi="Arial" w:cs="Arial"/>
        </w:rPr>
      </w:pPr>
    </w:p>
    <w:p w14:paraId="7F5EFB6F" w14:textId="77777777" w:rsidR="003D6F5B" w:rsidRPr="0017358B" w:rsidRDefault="003D6F5B" w:rsidP="0017358B">
      <w:pPr>
        <w:pStyle w:val="Akapitzlist1"/>
        <w:spacing w:line="360" w:lineRule="auto"/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804"/>
      </w:tblGrid>
      <w:tr w:rsidR="0004301C" w:rsidRPr="0004301C" w14:paraId="3DDEFBBA" w14:textId="77777777" w:rsidTr="00C87262">
        <w:tc>
          <w:tcPr>
            <w:tcW w:w="10632" w:type="dxa"/>
            <w:gridSpan w:val="2"/>
            <w:shd w:val="clear" w:color="auto" w:fill="BFBFBF" w:themeFill="background1" w:themeFillShade="BF"/>
          </w:tcPr>
          <w:p w14:paraId="79E0BDD1" w14:textId="77777777" w:rsidR="0004301C" w:rsidRPr="0004301C" w:rsidRDefault="0004301C" w:rsidP="0004301C">
            <w:pPr>
              <w:pStyle w:val="Akapitzlist1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4301C">
              <w:rPr>
                <w:rFonts w:ascii="Arial" w:hAnsi="Arial" w:cs="Arial"/>
                <w:b/>
              </w:rPr>
              <w:t>KRYTERIA BRANE POD UWAGĘ PRZY WYBORZE PARTNERA</w:t>
            </w:r>
          </w:p>
        </w:tc>
      </w:tr>
      <w:tr w:rsidR="0004301C" w:rsidRPr="0004301C" w14:paraId="5095D6C2" w14:textId="77777777" w:rsidTr="0042318A">
        <w:trPr>
          <w:trHeight w:val="452"/>
        </w:trPr>
        <w:tc>
          <w:tcPr>
            <w:tcW w:w="10632" w:type="dxa"/>
            <w:gridSpan w:val="2"/>
            <w:shd w:val="clear" w:color="auto" w:fill="auto"/>
          </w:tcPr>
          <w:p w14:paraId="2E6BF1B4" w14:textId="77777777" w:rsidR="006C066D" w:rsidRDefault="006C066D" w:rsidP="006C066D">
            <w:pPr>
              <w:pStyle w:val="Akapitzlist1"/>
              <w:spacing w:after="0" w:line="360" w:lineRule="auto"/>
              <w:ind w:left="2977" w:hanging="2977"/>
              <w:jc w:val="center"/>
              <w:rPr>
                <w:rFonts w:ascii="Arial" w:hAnsi="Arial" w:cs="Arial"/>
                <w:b/>
              </w:rPr>
            </w:pPr>
          </w:p>
          <w:p w14:paraId="7E2445C7" w14:textId="654F0D11" w:rsidR="0004301C" w:rsidRPr="0004301C" w:rsidRDefault="0042318A" w:rsidP="006C066D">
            <w:pPr>
              <w:pStyle w:val="Akapitzlist1"/>
              <w:spacing w:after="0" w:line="360" w:lineRule="auto"/>
              <w:ind w:left="2977" w:hanging="29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Maksymalna liczba punktów: 20 pkt.</w:t>
            </w:r>
          </w:p>
        </w:tc>
      </w:tr>
      <w:tr w:rsidR="0004301C" w:rsidRPr="0004301C" w14:paraId="361C0C80" w14:textId="77777777" w:rsidTr="0042318A">
        <w:tc>
          <w:tcPr>
            <w:tcW w:w="3828" w:type="dxa"/>
            <w:tcBorders>
              <w:right w:val="single" w:sz="4" w:space="0" w:color="000000"/>
            </w:tcBorders>
            <w:shd w:val="clear" w:color="auto" w:fill="auto"/>
          </w:tcPr>
          <w:p w14:paraId="1F5CA6DF" w14:textId="77777777" w:rsidR="0004301C" w:rsidRPr="00E71BAD" w:rsidRDefault="0004301C" w:rsidP="0017358B">
            <w:pPr>
              <w:numPr>
                <w:ilvl w:val="0"/>
                <w:numId w:val="9"/>
              </w:numPr>
              <w:spacing w:line="360" w:lineRule="auto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04301C">
              <w:rPr>
                <w:rFonts w:ascii="Arial" w:hAnsi="Arial" w:cs="Arial"/>
                <w:sz w:val="22"/>
                <w:szCs w:val="22"/>
              </w:rPr>
              <w:t>Zgodność misji/profilu działalności Partnera z celami partnerstwa</w:t>
            </w:r>
            <w:r w:rsidR="00E71B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0"/>
            </w:tcBorders>
            <w:shd w:val="clear" w:color="auto" w:fill="auto"/>
          </w:tcPr>
          <w:p w14:paraId="407A7D0C" w14:textId="77777777" w:rsidR="0004301C" w:rsidRPr="0004301C" w:rsidRDefault="0004301C" w:rsidP="001735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01C" w:rsidRPr="0004301C" w14:paraId="54347B08" w14:textId="77777777" w:rsidTr="00191747">
        <w:tc>
          <w:tcPr>
            <w:tcW w:w="10632" w:type="dxa"/>
            <w:gridSpan w:val="2"/>
          </w:tcPr>
          <w:p w14:paraId="08C8725C" w14:textId="04914BA7" w:rsidR="0004301C" w:rsidRDefault="0004301C" w:rsidP="00156B9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301C">
              <w:rPr>
                <w:rFonts w:ascii="Arial" w:hAnsi="Arial" w:cs="Arial"/>
                <w:b/>
                <w:sz w:val="22"/>
                <w:szCs w:val="22"/>
              </w:rPr>
              <w:t xml:space="preserve">Maksymalna liczba punktów: </w:t>
            </w:r>
            <w:r w:rsidR="001B137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6303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4301C">
              <w:rPr>
                <w:rFonts w:ascii="Arial" w:hAnsi="Arial" w:cs="Arial"/>
                <w:b/>
                <w:sz w:val="22"/>
                <w:szCs w:val="22"/>
              </w:rPr>
              <w:t xml:space="preserve"> pkt</w:t>
            </w:r>
            <w:r w:rsidR="006C066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CD7F73C" w14:textId="77777777" w:rsidR="006C066D" w:rsidRPr="0004301C" w:rsidRDefault="006C066D" w:rsidP="00156B9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01C" w:rsidRPr="0004301C" w14:paraId="7F35C10F" w14:textId="77777777" w:rsidTr="00252E00">
        <w:tc>
          <w:tcPr>
            <w:tcW w:w="3828" w:type="dxa"/>
            <w:tcBorders>
              <w:right w:val="single" w:sz="4" w:space="0" w:color="000000"/>
            </w:tcBorders>
          </w:tcPr>
          <w:p w14:paraId="7C60D19F" w14:textId="51B0BF12" w:rsidR="0004301C" w:rsidRPr="0004301C" w:rsidRDefault="0004301C" w:rsidP="0004301C">
            <w:pPr>
              <w:numPr>
                <w:ilvl w:val="0"/>
                <w:numId w:val="9"/>
              </w:numPr>
              <w:spacing w:line="360" w:lineRule="auto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04301C">
              <w:rPr>
                <w:rFonts w:ascii="Arial" w:hAnsi="Arial" w:cs="Arial"/>
                <w:sz w:val="22"/>
                <w:szCs w:val="22"/>
              </w:rPr>
              <w:t>Oferowany wkład Partnera w realizację celu partnerstwa</w:t>
            </w:r>
            <w:r w:rsidR="003C5C6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C5C6B" w:rsidRPr="003C5C6B">
              <w:rPr>
                <w:rFonts w:ascii="Arial" w:hAnsi="Arial" w:cs="Arial"/>
                <w:sz w:val="20"/>
                <w:szCs w:val="20"/>
              </w:rPr>
              <w:t>informacje o potencjale kadrowym, i technicznym, możliwym do zaangażowania na rzecz przygotowania i realizacji projektu)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2956BA4C" w14:textId="77777777" w:rsidR="0004301C" w:rsidRPr="0004301C" w:rsidRDefault="0004301C" w:rsidP="0004301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034" w:rsidRPr="0004301C" w14:paraId="42DEB9A8" w14:textId="77777777" w:rsidTr="00DD0299">
        <w:trPr>
          <w:trHeight w:val="488"/>
        </w:trPr>
        <w:tc>
          <w:tcPr>
            <w:tcW w:w="10632" w:type="dxa"/>
            <w:gridSpan w:val="2"/>
          </w:tcPr>
          <w:p w14:paraId="4C3C5948" w14:textId="77777777" w:rsidR="00063034" w:rsidRDefault="00063034" w:rsidP="00156B9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301C">
              <w:rPr>
                <w:rFonts w:ascii="Arial" w:hAnsi="Arial" w:cs="Arial"/>
                <w:b/>
                <w:sz w:val="22"/>
                <w:szCs w:val="22"/>
              </w:rPr>
              <w:t xml:space="preserve">Maksymalna liczba punktów: </w:t>
            </w:r>
            <w:r w:rsidR="00156B9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4301C">
              <w:rPr>
                <w:rFonts w:ascii="Arial" w:hAnsi="Arial" w:cs="Arial"/>
                <w:b/>
                <w:sz w:val="22"/>
                <w:szCs w:val="22"/>
              </w:rPr>
              <w:t>pkt</w:t>
            </w:r>
            <w:r w:rsidR="006C066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239EA4F" w14:textId="77777777" w:rsidR="006C066D" w:rsidRPr="0004301C" w:rsidRDefault="006C066D" w:rsidP="00156B9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01C" w:rsidRPr="0004301C" w14:paraId="79124B8E" w14:textId="77777777" w:rsidTr="00252E00">
        <w:tc>
          <w:tcPr>
            <w:tcW w:w="3828" w:type="dxa"/>
            <w:tcBorders>
              <w:right w:val="single" w:sz="4" w:space="0" w:color="000000"/>
            </w:tcBorders>
          </w:tcPr>
          <w:p w14:paraId="75853D84" w14:textId="77777777" w:rsidR="0004301C" w:rsidRPr="00BC6F01" w:rsidRDefault="0004301C" w:rsidP="00BC6F01">
            <w:pPr>
              <w:numPr>
                <w:ilvl w:val="0"/>
                <w:numId w:val="9"/>
              </w:numPr>
              <w:spacing w:line="360" w:lineRule="auto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04301C">
              <w:rPr>
                <w:rFonts w:ascii="Arial" w:hAnsi="Arial" w:cs="Arial"/>
                <w:sz w:val="22"/>
                <w:szCs w:val="22"/>
              </w:rPr>
              <w:t>Doświadczenie w realizacji projektów/zadań o podobnym charakterze</w:t>
            </w:r>
            <w:r w:rsidR="00E71B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1395E8D7" w14:textId="77777777" w:rsidR="0004301C" w:rsidRPr="0004301C" w:rsidRDefault="0004301C" w:rsidP="00BC6F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7D5" w:rsidRPr="0004301C" w14:paraId="12636B07" w14:textId="77777777" w:rsidTr="00A463DA">
        <w:tc>
          <w:tcPr>
            <w:tcW w:w="10632" w:type="dxa"/>
            <w:gridSpan w:val="2"/>
          </w:tcPr>
          <w:p w14:paraId="4DE9836A" w14:textId="77777777" w:rsidR="009817D5" w:rsidRPr="0004301C" w:rsidRDefault="009817D5" w:rsidP="00A463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301C">
              <w:rPr>
                <w:rFonts w:ascii="Arial" w:hAnsi="Arial" w:cs="Arial"/>
                <w:b/>
                <w:sz w:val="22"/>
                <w:szCs w:val="22"/>
              </w:rPr>
              <w:t xml:space="preserve">Maksymalna </w:t>
            </w:r>
            <w:r w:rsidR="00E71BAD">
              <w:rPr>
                <w:rFonts w:ascii="Arial" w:hAnsi="Arial" w:cs="Arial"/>
                <w:b/>
                <w:sz w:val="22"/>
                <w:szCs w:val="22"/>
              </w:rPr>
              <w:t>liczba punktów: 1</w:t>
            </w:r>
            <w:r>
              <w:rPr>
                <w:rFonts w:ascii="Arial" w:hAnsi="Arial" w:cs="Arial"/>
                <w:b/>
                <w:sz w:val="22"/>
                <w:szCs w:val="22"/>
              </w:rPr>
              <w:t>0 pkt</w:t>
            </w:r>
            <w:r w:rsidR="006C066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817D5" w:rsidRPr="0004301C" w14:paraId="3BC9646A" w14:textId="77777777" w:rsidTr="00A463DA">
        <w:tc>
          <w:tcPr>
            <w:tcW w:w="3828" w:type="dxa"/>
            <w:tcBorders>
              <w:right w:val="single" w:sz="4" w:space="0" w:color="000000"/>
            </w:tcBorders>
          </w:tcPr>
          <w:p w14:paraId="0B0DA624" w14:textId="77777777" w:rsidR="009817D5" w:rsidRPr="00BC6F01" w:rsidRDefault="009817D5" w:rsidP="00AB68AF">
            <w:pPr>
              <w:numPr>
                <w:ilvl w:val="0"/>
                <w:numId w:val="9"/>
              </w:numPr>
              <w:spacing w:line="360" w:lineRule="auto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04301C">
              <w:rPr>
                <w:rFonts w:ascii="Arial" w:hAnsi="Arial" w:cs="Arial"/>
                <w:sz w:val="22"/>
                <w:szCs w:val="22"/>
              </w:rPr>
              <w:t>Proponowa</w:t>
            </w:r>
            <w:r>
              <w:rPr>
                <w:rFonts w:ascii="Arial" w:hAnsi="Arial" w:cs="Arial"/>
                <w:sz w:val="22"/>
                <w:szCs w:val="22"/>
              </w:rPr>
              <w:t xml:space="preserve">ny zakres współpracy w zakresie </w:t>
            </w:r>
            <w:r w:rsidRPr="0004301C">
              <w:rPr>
                <w:rFonts w:ascii="Arial" w:hAnsi="Arial" w:cs="Arial"/>
                <w:sz w:val="22"/>
                <w:szCs w:val="22"/>
              </w:rPr>
              <w:t xml:space="preserve">przygotowania </w:t>
            </w:r>
            <w:r>
              <w:rPr>
                <w:rFonts w:ascii="Arial" w:hAnsi="Arial" w:cs="Arial"/>
                <w:sz w:val="22"/>
                <w:szCs w:val="22"/>
              </w:rPr>
              <w:t xml:space="preserve">i realizacji </w:t>
            </w:r>
            <w:r w:rsidRPr="0004301C">
              <w:rPr>
                <w:rFonts w:ascii="Arial" w:hAnsi="Arial" w:cs="Arial"/>
                <w:sz w:val="22"/>
                <w:szCs w:val="22"/>
              </w:rPr>
              <w:t>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opis działań </w:t>
            </w:r>
            <w:r w:rsidRPr="00063034">
              <w:rPr>
                <w:rFonts w:ascii="Arial" w:hAnsi="Arial" w:cs="Arial"/>
                <w:sz w:val="22"/>
                <w:szCs w:val="22"/>
              </w:rPr>
              <w:t>możliwych do zrealizowania przez Partnera w ramach projektu</w:t>
            </w:r>
            <w:r w:rsidR="00E71B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14:paraId="25AB6834" w14:textId="77777777" w:rsidR="009817D5" w:rsidRPr="0004301C" w:rsidRDefault="009817D5" w:rsidP="00A463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AFA313" w14:textId="77777777" w:rsidR="007A2364" w:rsidRDefault="007A2364" w:rsidP="008F21C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0FDC2E" w14:textId="77777777" w:rsidR="002E3B9A" w:rsidRPr="0004301C" w:rsidRDefault="002E3B9A" w:rsidP="008F21C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t>Oświadczamy, że:</w:t>
      </w:r>
    </w:p>
    <w:p w14:paraId="0A7EA71B" w14:textId="77777777" w:rsidR="002E3B9A" w:rsidRPr="0004301C" w:rsidRDefault="002E3B9A" w:rsidP="00F7392A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t>posiadamy uprawnienia do wykonywania określonej działalności lub czynności, jeżeli przepisy szczególne nakładają obowiązek posiadania takich uprawnień.</w:t>
      </w:r>
    </w:p>
    <w:p w14:paraId="37DD7AD8" w14:textId="77777777" w:rsidR="002E3B9A" w:rsidRPr="0004301C" w:rsidRDefault="002E3B9A" w:rsidP="00F7392A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t>posiadamy niezbędną wiedzę i doświadczenie oraz dysponujemy potencjałem technicznym i osobami zdolnymi do wykonania zamówienia,</w:t>
      </w:r>
    </w:p>
    <w:p w14:paraId="46BE879C" w14:textId="77777777" w:rsidR="002E3B9A" w:rsidRDefault="002E3B9A" w:rsidP="00F7392A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t>znajdujemy się w sytuacji ekonomicznej i finansowej zapewniającej wykonanie zamówienia,</w:t>
      </w:r>
    </w:p>
    <w:p w14:paraId="16654F08" w14:textId="77777777" w:rsidR="008F21C2" w:rsidRPr="0004301C" w:rsidRDefault="008F21C2" w:rsidP="008F21C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że:</w:t>
      </w:r>
    </w:p>
    <w:p w14:paraId="479593D6" w14:textId="77777777" w:rsidR="002E3B9A" w:rsidRPr="0004301C" w:rsidRDefault="002E3B9A" w:rsidP="0017358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641" w:hanging="357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lastRenderedPageBreak/>
        <w:t>W przypadku uznania mojej oferty za najkorzystniejsz</w:t>
      </w:r>
      <w:r w:rsidRPr="0004301C">
        <w:rPr>
          <w:rFonts w:ascii="Arial" w:eastAsia="TimesNewRoman" w:hAnsi="Arial" w:cs="Arial"/>
          <w:sz w:val="22"/>
          <w:szCs w:val="22"/>
        </w:rPr>
        <w:t xml:space="preserve">ą </w:t>
      </w:r>
      <w:r w:rsidRPr="0004301C">
        <w:rPr>
          <w:rFonts w:ascii="Arial" w:hAnsi="Arial" w:cs="Arial"/>
          <w:sz w:val="22"/>
          <w:szCs w:val="22"/>
        </w:rPr>
        <w:t>zobowi</w:t>
      </w:r>
      <w:r w:rsidRPr="0004301C">
        <w:rPr>
          <w:rFonts w:ascii="Arial" w:eastAsia="TimesNewRoman" w:hAnsi="Arial" w:cs="Arial"/>
          <w:sz w:val="22"/>
          <w:szCs w:val="22"/>
        </w:rPr>
        <w:t>ą</w:t>
      </w:r>
      <w:r w:rsidRPr="0004301C">
        <w:rPr>
          <w:rFonts w:ascii="Arial" w:hAnsi="Arial" w:cs="Arial"/>
          <w:sz w:val="22"/>
          <w:szCs w:val="22"/>
        </w:rPr>
        <w:t>zuje si</w:t>
      </w:r>
      <w:r w:rsidRPr="0004301C">
        <w:rPr>
          <w:rFonts w:ascii="Arial" w:eastAsia="TimesNewRoman" w:hAnsi="Arial" w:cs="Arial"/>
          <w:sz w:val="22"/>
          <w:szCs w:val="22"/>
        </w:rPr>
        <w:t xml:space="preserve">ę </w:t>
      </w:r>
      <w:r w:rsidRPr="0004301C">
        <w:rPr>
          <w:rFonts w:ascii="Arial" w:hAnsi="Arial" w:cs="Arial"/>
          <w:sz w:val="22"/>
          <w:szCs w:val="22"/>
        </w:rPr>
        <w:t>do podpisania umowy w terminie i miejscu wskazanym przez Zamawiaj</w:t>
      </w:r>
      <w:r w:rsidRPr="0004301C">
        <w:rPr>
          <w:rFonts w:ascii="Arial" w:eastAsia="TimesNewRoman" w:hAnsi="Arial" w:cs="Arial"/>
          <w:sz w:val="22"/>
          <w:szCs w:val="22"/>
        </w:rPr>
        <w:t>ą</w:t>
      </w:r>
      <w:r w:rsidRPr="0004301C">
        <w:rPr>
          <w:rFonts w:ascii="Arial" w:hAnsi="Arial" w:cs="Arial"/>
          <w:sz w:val="22"/>
          <w:szCs w:val="22"/>
        </w:rPr>
        <w:t>cego.</w:t>
      </w:r>
    </w:p>
    <w:p w14:paraId="50555FD8" w14:textId="77777777" w:rsidR="002E3B9A" w:rsidRPr="0004301C" w:rsidRDefault="002E3B9A" w:rsidP="0017358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641" w:hanging="357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t>nie będziemy zlecali wykonania całości lub części przedmiotu zamówienia osobie trzeciej bez zgody Zamawiającego.</w:t>
      </w:r>
    </w:p>
    <w:p w14:paraId="764AB8E8" w14:textId="77777777" w:rsidR="002E3B9A" w:rsidRDefault="002E3B9A" w:rsidP="0017358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641" w:hanging="357"/>
        <w:rPr>
          <w:rFonts w:ascii="Arial" w:hAnsi="Arial" w:cs="Arial"/>
          <w:bCs/>
          <w:sz w:val="22"/>
          <w:szCs w:val="22"/>
        </w:rPr>
      </w:pPr>
      <w:r w:rsidRPr="0004301C">
        <w:rPr>
          <w:rFonts w:ascii="Arial" w:hAnsi="Arial" w:cs="Arial"/>
          <w:bCs/>
          <w:sz w:val="22"/>
          <w:szCs w:val="22"/>
        </w:rPr>
        <w:t>jakiekolwiek ustalenia dokonane przed zawarciem umowy nie dają nam podstaw prawnych do składania roszczeń finansowych wobec Zamawiającego.</w:t>
      </w:r>
    </w:p>
    <w:p w14:paraId="2BA49B83" w14:textId="77777777" w:rsidR="008F21C2" w:rsidRPr="0004301C" w:rsidRDefault="008F21C2" w:rsidP="008F21C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8F21C2">
        <w:rPr>
          <w:rFonts w:ascii="Arial" w:hAnsi="Arial" w:cs="Arial"/>
          <w:bCs/>
          <w:sz w:val="22"/>
          <w:szCs w:val="22"/>
        </w:rPr>
        <w:t>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F21C2">
        <w:rPr>
          <w:rFonts w:ascii="Arial" w:hAnsi="Arial" w:cs="Arial"/>
          <w:bCs/>
          <w:sz w:val="22"/>
          <w:szCs w:val="22"/>
        </w:rPr>
        <w:t>zalega</w:t>
      </w:r>
      <w:r>
        <w:rPr>
          <w:rFonts w:ascii="Arial" w:hAnsi="Arial" w:cs="Arial"/>
          <w:bCs/>
          <w:sz w:val="22"/>
          <w:szCs w:val="22"/>
        </w:rPr>
        <w:t>my</w:t>
      </w:r>
      <w:r w:rsidRPr="008F21C2">
        <w:rPr>
          <w:rFonts w:ascii="Arial" w:hAnsi="Arial" w:cs="Arial"/>
          <w:bCs/>
          <w:sz w:val="22"/>
          <w:szCs w:val="22"/>
        </w:rPr>
        <w:t xml:space="preserve"> z płatnościami na rzecz podmiotów publiczno-prawnych ani wobec innych podmiotów</w:t>
      </w:r>
      <w:r>
        <w:rPr>
          <w:rFonts w:ascii="Arial" w:hAnsi="Arial" w:cs="Arial"/>
          <w:bCs/>
          <w:sz w:val="22"/>
          <w:szCs w:val="22"/>
        </w:rPr>
        <w:t>.</w:t>
      </w:r>
    </w:p>
    <w:p w14:paraId="64EEB48C" w14:textId="77777777" w:rsidR="002E3B9A" w:rsidRPr="0004301C" w:rsidRDefault="002E3B9A" w:rsidP="0017358B">
      <w:p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14:paraId="34915566" w14:textId="77777777" w:rsidR="0005590D" w:rsidRPr="0004301C" w:rsidRDefault="008F21C2" w:rsidP="001735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Oferty</w:t>
      </w:r>
      <w:r w:rsidR="006D64DC" w:rsidRPr="0004301C">
        <w:rPr>
          <w:rFonts w:ascii="Arial" w:hAnsi="Arial" w:cs="Arial"/>
          <w:sz w:val="22"/>
          <w:szCs w:val="22"/>
        </w:rPr>
        <w:t>:</w:t>
      </w:r>
    </w:p>
    <w:p w14:paraId="4685EB2B" w14:textId="652B3CC8" w:rsidR="002E3B9A" w:rsidRPr="0004301C" w:rsidRDefault="00524E67" w:rsidP="001735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301C">
        <w:rPr>
          <w:rFonts w:ascii="Arial" w:hAnsi="Arial" w:cs="Arial"/>
          <w:sz w:val="22"/>
          <w:szCs w:val="22"/>
        </w:rPr>
        <w:t xml:space="preserve">1. </w:t>
      </w:r>
      <w:r w:rsidR="00BD7994" w:rsidRPr="0004301C">
        <w:rPr>
          <w:rFonts w:ascii="Arial" w:hAnsi="Arial" w:cs="Arial"/>
          <w:sz w:val="22"/>
          <w:szCs w:val="22"/>
        </w:rPr>
        <w:t>Odpis aktualny z Krajowego Rejestru Sądowego</w:t>
      </w:r>
    </w:p>
    <w:p w14:paraId="1A9BA48B" w14:textId="77777777" w:rsidR="003A75C3" w:rsidRPr="0004301C" w:rsidRDefault="003A75C3" w:rsidP="001735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042CC1" w14:textId="77777777" w:rsidR="00524E67" w:rsidRPr="0017358B" w:rsidRDefault="00524E67" w:rsidP="001735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B35D42A" w14:textId="77777777" w:rsidR="0005590D" w:rsidRPr="0017358B" w:rsidRDefault="0005590D" w:rsidP="001735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B18FFE2" w14:textId="77777777" w:rsidR="00AD4550" w:rsidRPr="0017358B" w:rsidRDefault="0017358B" w:rsidP="0017358B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b/>
          <w:sz w:val="22"/>
          <w:szCs w:val="22"/>
        </w:rPr>
      </w:pPr>
      <w:r w:rsidRPr="0017358B">
        <w:rPr>
          <w:rFonts w:ascii="Arial" w:hAnsi="Arial" w:cs="Arial"/>
          <w:b/>
          <w:sz w:val="22"/>
          <w:szCs w:val="22"/>
        </w:rPr>
        <w:t>Data i podpis osoby upoważnionej</w:t>
      </w:r>
    </w:p>
    <w:p w14:paraId="091D7CE3" w14:textId="77777777" w:rsidR="0017358B" w:rsidRPr="0017358B" w:rsidRDefault="0017358B" w:rsidP="0017358B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b/>
          <w:sz w:val="22"/>
          <w:szCs w:val="22"/>
        </w:rPr>
      </w:pPr>
    </w:p>
    <w:p w14:paraId="4B4CC6A3" w14:textId="77777777" w:rsidR="0017358B" w:rsidRPr="0017358B" w:rsidRDefault="0017358B" w:rsidP="0017358B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b/>
          <w:sz w:val="22"/>
          <w:szCs w:val="22"/>
        </w:rPr>
      </w:pPr>
    </w:p>
    <w:p w14:paraId="5B6D4191" w14:textId="77777777" w:rsidR="0017358B" w:rsidRPr="0017358B" w:rsidRDefault="0017358B" w:rsidP="0017358B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17358B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14:paraId="0979362A" w14:textId="77777777" w:rsidR="0005590D" w:rsidRDefault="0005590D" w:rsidP="0005590D"/>
    <w:p w14:paraId="0A1F9E9C" w14:textId="77777777" w:rsidR="0099496E" w:rsidRDefault="0099496E" w:rsidP="00CE2BFF"/>
    <w:sectPr w:rsidR="0099496E" w:rsidSect="00F7392A">
      <w:headerReference w:type="default" r:id="rId8"/>
      <w:footerReference w:type="default" r:id="rId9"/>
      <w:headerReference w:type="first" r:id="rId10"/>
      <w:pgSz w:w="11906" w:h="16838" w:code="9"/>
      <w:pgMar w:top="1563" w:right="1418" w:bottom="125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1836" w14:textId="77777777" w:rsidR="00F47965" w:rsidRDefault="00F47965">
      <w:r>
        <w:separator/>
      </w:r>
    </w:p>
  </w:endnote>
  <w:endnote w:type="continuationSeparator" w:id="0">
    <w:p w14:paraId="141C2F08" w14:textId="77777777" w:rsidR="00F47965" w:rsidRDefault="00F4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0610C" w14:textId="69BE87F7" w:rsidR="008725FA" w:rsidRDefault="00726B51">
    <w:pPr>
      <w:pStyle w:val="Stopka"/>
      <w:jc w:val="right"/>
    </w:pPr>
    <w:r>
      <w:fldChar w:fldCharType="begin"/>
    </w:r>
    <w:r w:rsidR="008725FA">
      <w:instrText xml:space="preserve"> PAGE   \* MERGEFORMAT </w:instrText>
    </w:r>
    <w:r>
      <w:fldChar w:fldCharType="separate"/>
    </w:r>
    <w:r w:rsidR="00981D54">
      <w:rPr>
        <w:noProof/>
      </w:rPr>
      <w:t>2</w:t>
    </w:r>
    <w:r>
      <w:fldChar w:fldCharType="end"/>
    </w:r>
  </w:p>
  <w:p w14:paraId="3EF7DD6E" w14:textId="77777777" w:rsidR="008725FA" w:rsidRDefault="00872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DFA4" w14:textId="77777777" w:rsidR="00F47965" w:rsidRDefault="00F47965">
      <w:r>
        <w:separator/>
      </w:r>
    </w:p>
  </w:footnote>
  <w:footnote w:type="continuationSeparator" w:id="0">
    <w:p w14:paraId="086DC7E4" w14:textId="77777777" w:rsidR="00F47965" w:rsidRDefault="00F47965">
      <w:r>
        <w:continuationSeparator/>
      </w:r>
    </w:p>
  </w:footnote>
  <w:footnote w:id="1">
    <w:p w14:paraId="056D9112" w14:textId="77777777" w:rsidR="008725FA" w:rsidRDefault="008725FA">
      <w:pPr>
        <w:pStyle w:val="Tekstprzypisudolnego"/>
      </w:pPr>
      <w:r>
        <w:rPr>
          <w:rStyle w:val="Odwoanieprzypisudolnego"/>
        </w:rPr>
        <w:footnoteRef/>
      </w:r>
      <w:r>
        <w:t xml:space="preserve"> Każda strona oferty powinna być parafowana przez osoby uprawnione.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8675" w14:textId="17881D92" w:rsidR="00F7392A" w:rsidRDefault="00DD7396" w:rsidP="00F7392A">
    <w:pPr>
      <w:pStyle w:val="Nagwek"/>
      <w:tabs>
        <w:tab w:val="clear" w:pos="9072"/>
        <w:tab w:val="right" w:pos="9070"/>
      </w:tabs>
      <w:ind w:left="-142"/>
      <w:jc w:val="center"/>
      <w:rPr>
        <w:noProof/>
      </w:rPr>
    </w:pPr>
    <w:r>
      <w:rPr>
        <w:noProof/>
      </w:rPr>
      <w:drawing>
        <wp:inline distT="0" distB="0" distL="0" distR="0" wp14:anchorId="62E2DC55" wp14:editId="0172432F">
          <wp:extent cx="6029325" cy="933450"/>
          <wp:effectExtent l="0" t="0" r="9525" b="0"/>
          <wp:docPr id="1" name="Obraz 1" descr="04bc3a2e-b319-4d4c-9aad-0dc94423bba7 (1170×18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bc3a2e-b319-4d4c-9aad-0dc94423bba7 (1170×18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CF2D3" w14:textId="77777777" w:rsidR="00802FA1" w:rsidRPr="00FF6566" w:rsidRDefault="00802FA1" w:rsidP="0099496E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1BD57" w14:textId="2E2D79F7" w:rsidR="00F7392A" w:rsidRDefault="00DD7396" w:rsidP="00F7392A">
    <w:pPr>
      <w:pStyle w:val="Nagwek"/>
      <w:tabs>
        <w:tab w:val="clear" w:pos="9072"/>
        <w:tab w:val="right" w:pos="9070"/>
      </w:tabs>
      <w:ind w:left="-142"/>
      <w:jc w:val="center"/>
      <w:rPr>
        <w:noProof/>
      </w:rPr>
    </w:pPr>
    <w:r>
      <w:rPr>
        <w:noProof/>
      </w:rPr>
      <w:drawing>
        <wp:inline distT="0" distB="0" distL="0" distR="0" wp14:anchorId="342B8A83" wp14:editId="1368951F">
          <wp:extent cx="6029325" cy="933450"/>
          <wp:effectExtent l="0" t="0" r="9525" b="0"/>
          <wp:docPr id="2" name="Obraz 2" descr="04bc3a2e-b319-4d4c-9aad-0dc94423bba7 (1170×18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bc3a2e-b319-4d4c-9aad-0dc94423bba7 (1170×18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963FB" w14:textId="77777777" w:rsidR="00802FA1" w:rsidRPr="00AC4EAD" w:rsidRDefault="00802FA1" w:rsidP="00AC4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44F4EB8"/>
    <w:multiLevelType w:val="hybridMultilevel"/>
    <w:tmpl w:val="C4E8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770A"/>
    <w:multiLevelType w:val="hybridMultilevel"/>
    <w:tmpl w:val="A95CA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78A"/>
    <w:multiLevelType w:val="hybridMultilevel"/>
    <w:tmpl w:val="ECC4C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6F8A"/>
    <w:multiLevelType w:val="hybridMultilevel"/>
    <w:tmpl w:val="F3C2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4CA0"/>
    <w:multiLevelType w:val="hybridMultilevel"/>
    <w:tmpl w:val="F3C2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DC7238E"/>
    <w:multiLevelType w:val="hybridMultilevel"/>
    <w:tmpl w:val="F7C8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006CB"/>
    <w:multiLevelType w:val="hybridMultilevel"/>
    <w:tmpl w:val="51DA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96"/>
    <w:rsid w:val="00023974"/>
    <w:rsid w:val="0004301C"/>
    <w:rsid w:val="0005590D"/>
    <w:rsid w:val="00063034"/>
    <w:rsid w:val="000874C8"/>
    <w:rsid w:val="00094924"/>
    <w:rsid w:val="000A1D10"/>
    <w:rsid w:val="000A7D6D"/>
    <w:rsid w:val="00122E96"/>
    <w:rsid w:val="00156B95"/>
    <w:rsid w:val="0017358B"/>
    <w:rsid w:val="001B137D"/>
    <w:rsid w:val="001B1D0D"/>
    <w:rsid w:val="00201D7A"/>
    <w:rsid w:val="0020276D"/>
    <w:rsid w:val="00230B84"/>
    <w:rsid w:val="00252E00"/>
    <w:rsid w:val="00267217"/>
    <w:rsid w:val="002B080C"/>
    <w:rsid w:val="002E3B9A"/>
    <w:rsid w:val="003056CE"/>
    <w:rsid w:val="003562C4"/>
    <w:rsid w:val="003A75C3"/>
    <w:rsid w:val="003B2874"/>
    <w:rsid w:val="003B6551"/>
    <w:rsid w:val="003C5C6B"/>
    <w:rsid w:val="003D6F5B"/>
    <w:rsid w:val="00404453"/>
    <w:rsid w:val="00420EDD"/>
    <w:rsid w:val="00422EAA"/>
    <w:rsid w:val="0042318A"/>
    <w:rsid w:val="004A7003"/>
    <w:rsid w:val="00514B91"/>
    <w:rsid w:val="00524E67"/>
    <w:rsid w:val="00553E67"/>
    <w:rsid w:val="00565609"/>
    <w:rsid w:val="00586271"/>
    <w:rsid w:val="005B3D88"/>
    <w:rsid w:val="005E64BC"/>
    <w:rsid w:val="005F6BB1"/>
    <w:rsid w:val="00620D95"/>
    <w:rsid w:val="006247B5"/>
    <w:rsid w:val="00634EF7"/>
    <w:rsid w:val="00653B7B"/>
    <w:rsid w:val="00696106"/>
    <w:rsid w:val="006C066D"/>
    <w:rsid w:val="006D64DC"/>
    <w:rsid w:val="00721134"/>
    <w:rsid w:val="00726B51"/>
    <w:rsid w:val="00733D41"/>
    <w:rsid w:val="007413FC"/>
    <w:rsid w:val="007937D4"/>
    <w:rsid w:val="007A2364"/>
    <w:rsid w:val="007B1BEC"/>
    <w:rsid w:val="00802FA1"/>
    <w:rsid w:val="00834B97"/>
    <w:rsid w:val="00851C67"/>
    <w:rsid w:val="008725FA"/>
    <w:rsid w:val="008F21C2"/>
    <w:rsid w:val="00936918"/>
    <w:rsid w:val="009817D5"/>
    <w:rsid w:val="00981D54"/>
    <w:rsid w:val="00986687"/>
    <w:rsid w:val="0099496E"/>
    <w:rsid w:val="009B7ADD"/>
    <w:rsid w:val="009C0611"/>
    <w:rsid w:val="009E3EC7"/>
    <w:rsid w:val="00A032BA"/>
    <w:rsid w:val="00A051F0"/>
    <w:rsid w:val="00A16FB7"/>
    <w:rsid w:val="00A17F72"/>
    <w:rsid w:val="00A46DB2"/>
    <w:rsid w:val="00A65319"/>
    <w:rsid w:val="00AB68AF"/>
    <w:rsid w:val="00AC4EAD"/>
    <w:rsid w:val="00AD4550"/>
    <w:rsid w:val="00AF3B75"/>
    <w:rsid w:val="00B15479"/>
    <w:rsid w:val="00B640D0"/>
    <w:rsid w:val="00BC6F01"/>
    <w:rsid w:val="00BD7994"/>
    <w:rsid w:val="00C24365"/>
    <w:rsid w:val="00C877C0"/>
    <w:rsid w:val="00CE2BFF"/>
    <w:rsid w:val="00D020DA"/>
    <w:rsid w:val="00D0619B"/>
    <w:rsid w:val="00D06E50"/>
    <w:rsid w:val="00DC3A41"/>
    <w:rsid w:val="00DD26C4"/>
    <w:rsid w:val="00DD7396"/>
    <w:rsid w:val="00DE0CCC"/>
    <w:rsid w:val="00DF54DF"/>
    <w:rsid w:val="00E71BAD"/>
    <w:rsid w:val="00E86C0E"/>
    <w:rsid w:val="00EA21C4"/>
    <w:rsid w:val="00F47965"/>
    <w:rsid w:val="00F70CC6"/>
    <w:rsid w:val="00F7392A"/>
    <w:rsid w:val="00FF01E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98D4A"/>
  <w15:docId w15:val="{48E8B7B4-F759-4AAE-84D7-63A0802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B5"/>
    <w:pPr>
      <w:jc w:val="both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20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A21C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34B97"/>
    <w:pPr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5590D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5590D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Standard">
    <w:name w:val="Standard"/>
    <w:rsid w:val="002E3B9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725FA"/>
    <w:rPr>
      <w:rFonts w:ascii="Calibri" w:hAnsi="Calibri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725F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725FA"/>
    <w:rPr>
      <w:rFonts w:ascii="Calibri" w:hAnsi="Calibri"/>
    </w:rPr>
  </w:style>
  <w:style w:type="character" w:styleId="Odwoanieprzypisudolnego">
    <w:name w:val="footnote reference"/>
    <w:rsid w:val="008725FA"/>
    <w:rPr>
      <w:vertAlign w:val="superscript"/>
    </w:rPr>
  </w:style>
  <w:style w:type="character" w:customStyle="1" w:styleId="NagwekZnak">
    <w:name w:val="Nagłówek Znak"/>
    <w:link w:val="Nagwek"/>
    <w:uiPriority w:val="99"/>
    <w:rsid w:val="00AC4EAD"/>
    <w:rPr>
      <w:rFonts w:ascii="Calibri" w:hAnsi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71B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1BAD"/>
    <w:rPr>
      <w:rFonts w:ascii="Calibri" w:hAnsi="Calibri"/>
    </w:rPr>
  </w:style>
  <w:style w:type="character" w:styleId="Odwoanieprzypisukocowego">
    <w:name w:val="endnote reference"/>
    <w:basedOn w:val="Domylnaczcionkaakapitu"/>
    <w:semiHidden/>
    <w:unhideWhenUsed/>
    <w:rsid w:val="00E71BAD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D73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D73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7396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D7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7396"/>
    <w:rPr>
      <w:rFonts w:ascii="Calibri" w:hAnsi="Calibri"/>
      <w:b/>
      <w:bCs/>
    </w:rPr>
  </w:style>
  <w:style w:type="paragraph" w:styleId="Poprawka">
    <w:name w:val="Revision"/>
    <w:hidden/>
    <w:uiPriority w:val="99"/>
    <w:semiHidden/>
    <w:rsid w:val="00DD7396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\AppData\Local\Microsoft\Windows\Temporary%20Internet%20Files\Content.Outlook\CSI2IU9I\Szablon%20czarno-bia&#322;y%20-%20nowy+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E7C0-5AD0-46F7-9FFB-97653789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czarno-biały - nowy+</Template>
  <TotalTime>0</TotalTime>
  <Pages>3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Legnica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Dr Kinga Gajda</cp:lastModifiedBy>
  <cp:revision>2</cp:revision>
  <cp:lastPrinted>2016-05-04T09:08:00Z</cp:lastPrinted>
  <dcterms:created xsi:type="dcterms:W3CDTF">2016-08-08T08:57:00Z</dcterms:created>
  <dcterms:modified xsi:type="dcterms:W3CDTF">2016-08-08T08:57:00Z</dcterms:modified>
</cp:coreProperties>
</file>